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71" w:rsidRDefault="00B16271" w:rsidP="00B16271">
      <w:pPr>
        <w:jc w:val="right"/>
        <w:rPr>
          <w:noProof/>
          <w:sz w:val="24"/>
        </w:rPr>
      </w:pPr>
      <w:r>
        <w:rPr>
          <w:noProof/>
          <w:sz w:val="24"/>
        </w:rPr>
        <w:t>Таблица 1</w:t>
      </w:r>
    </w:p>
    <w:p w:rsidR="00974D79" w:rsidRDefault="00A92408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974D79" w:rsidRDefault="00A92408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974D79" w:rsidRDefault="00A92408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01.05.2020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31.05.2020</w:t>
      </w:r>
    </w:p>
    <w:p w:rsidR="00974D79" w:rsidRDefault="00974D79">
      <w:pPr>
        <w:jc w:val="center"/>
        <w:rPr>
          <w:noProof/>
          <w:sz w:val="18"/>
          <w:lang w:val="en-US"/>
        </w:rPr>
      </w:pPr>
    </w:p>
    <w:tbl>
      <w:tblPr>
        <w:tblW w:w="1063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276"/>
        <w:gridCol w:w="1843"/>
      </w:tblGrid>
      <w:tr w:rsidR="00DC0F51" w:rsidTr="008B2116">
        <w:trPr>
          <w:cantSplit/>
          <w:trHeight w:val="659"/>
        </w:trPr>
        <w:tc>
          <w:tcPr>
            <w:tcW w:w="7513" w:type="dxa"/>
          </w:tcPr>
          <w:p w:rsidR="00DC0F51" w:rsidRDefault="00DC0F51">
            <w:pPr>
              <w:jc w:val="center"/>
              <w:rPr>
                <w:noProof/>
                <w:sz w:val="18"/>
                <w:lang w:val="en-US"/>
              </w:rPr>
            </w:pPr>
          </w:p>
          <w:p w:rsidR="00DC0F51" w:rsidRDefault="00DC0F51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276" w:type="dxa"/>
            <w:vAlign w:val="center"/>
          </w:tcPr>
          <w:p w:rsidR="00DC0F51" w:rsidRDefault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  <w:tc>
          <w:tcPr>
            <w:tcW w:w="1843" w:type="dxa"/>
          </w:tcPr>
          <w:p w:rsidR="00DC0F51" w:rsidRPr="00DC0F51" w:rsidRDefault="008B2116" w:rsidP="008B2116">
            <w:pPr>
              <w:jc w:val="center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В процентах к общему числу </w:t>
            </w:r>
            <w:r w:rsidR="00DC0F51" w:rsidRPr="00DC0F51">
              <w:rPr>
                <w:i/>
                <w:noProof/>
                <w:sz w:val="18"/>
              </w:rPr>
              <w:t>поступивших обращений</w:t>
            </w:r>
          </w:p>
        </w:tc>
      </w:tr>
      <w:tr w:rsidR="00DC0F51" w:rsidTr="008B2116">
        <w:trPr>
          <w:cantSplit/>
        </w:trPr>
        <w:tc>
          <w:tcPr>
            <w:tcW w:w="7513" w:type="dxa"/>
          </w:tcPr>
          <w:p w:rsidR="00DC0F51" w:rsidRPr="004C03B3" w:rsidRDefault="00DC0F51">
            <w:pPr>
              <w:jc w:val="center"/>
              <w:rPr>
                <w:b/>
                <w:i/>
                <w:noProof/>
                <w:sz w:val="18"/>
              </w:rPr>
            </w:pPr>
            <w:r w:rsidRPr="004C03B3">
              <w:rPr>
                <w:b/>
                <w:i/>
                <w:noProof/>
                <w:sz w:val="18"/>
              </w:rPr>
              <w:t>1</w:t>
            </w:r>
          </w:p>
        </w:tc>
        <w:tc>
          <w:tcPr>
            <w:tcW w:w="1276" w:type="dxa"/>
          </w:tcPr>
          <w:p w:rsidR="00DC0F51" w:rsidRPr="004C03B3" w:rsidRDefault="00DC0F51">
            <w:pPr>
              <w:jc w:val="center"/>
              <w:rPr>
                <w:b/>
                <w:i/>
                <w:noProof/>
                <w:sz w:val="18"/>
              </w:rPr>
            </w:pPr>
            <w:r w:rsidRPr="004C03B3">
              <w:rPr>
                <w:b/>
                <w:i/>
                <w:noProof/>
                <w:sz w:val="18"/>
              </w:rPr>
              <w:t>2</w:t>
            </w:r>
          </w:p>
        </w:tc>
        <w:tc>
          <w:tcPr>
            <w:tcW w:w="1843" w:type="dxa"/>
          </w:tcPr>
          <w:p w:rsidR="00DC0F51" w:rsidRPr="004C03B3" w:rsidRDefault="004C03B3">
            <w:pPr>
              <w:jc w:val="center"/>
              <w:rPr>
                <w:b/>
                <w:i/>
                <w:noProof/>
                <w:sz w:val="18"/>
              </w:rPr>
            </w:pPr>
            <w:r w:rsidRPr="004C03B3">
              <w:rPr>
                <w:b/>
                <w:i/>
                <w:noProof/>
                <w:sz w:val="18"/>
              </w:rPr>
              <w:t>3</w:t>
            </w:r>
          </w:p>
        </w:tc>
      </w:tr>
      <w:tr w:rsidR="00DC0F51" w:rsidTr="008B2116">
        <w:trPr>
          <w:cantSplit/>
        </w:trPr>
        <w:tc>
          <w:tcPr>
            <w:tcW w:w="7513" w:type="dxa"/>
          </w:tcPr>
          <w:p w:rsidR="00DC0F51" w:rsidRDefault="00DC0F5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1276" w:type="dxa"/>
          </w:tcPr>
          <w:p w:rsidR="00DC0F51" w:rsidRDefault="00DC0F51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843" w:type="dxa"/>
          </w:tcPr>
          <w:p w:rsidR="00DC0F51" w:rsidRDefault="00CB6B5B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DC0F51" w:rsidTr="008B2116">
        <w:trPr>
          <w:cantSplit/>
        </w:trPr>
        <w:tc>
          <w:tcPr>
            <w:tcW w:w="7513" w:type="dxa"/>
          </w:tcPr>
          <w:p w:rsidR="00DC0F51" w:rsidRDefault="00DC0F5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1276" w:type="dxa"/>
          </w:tcPr>
          <w:p w:rsidR="00DC0F51" w:rsidRDefault="00DC0F51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843" w:type="dxa"/>
          </w:tcPr>
          <w:p w:rsidR="00DC0F51" w:rsidRDefault="00CB6B5B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0,4</w:t>
            </w:r>
          </w:p>
        </w:tc>
      </w:tr>
      <w:tr w:rsidR="00DC0F51" w:rsidTr="008B2116">
        <w:trPr>
          <w:cantSplit/>
        </w:trPr>
        <w:tc>
          <w:tcPr>
            <w:tcW w:w="7513" w:type="dxa"/>
          </w:tcPr>
          <w:p w:rsidR="00DC0F51" w:rsidRDefault="00DC0F5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1276" w:type="dxa"/>
          </w:tcPr>
          <w:p w:rsidR="00DC0F51" w:rsidRDefault="00DC0F51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1843" w:type="dxa"/>
          </w:tcPr>
          <w:p w:rsidR="00DC0F51" w:rsidRDefault="00CB6B5B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</w:t>
            </w:r>
          </w:p>
        </w:tc>
      </w:tr>
      <w:tr w:rsidR="00DC0F51" w:rsidTr="008B2116">
        <w:trPr>
          <w:cantSplit/>
        </w:trPr>
        <w:tc>
          <w:tcPr>
            <w:tcW w:w="7513" w:type="dxa"/>
          </w:tcPr>
          <w:p w:rsidR="00DC0F51" w:rsidRDefault="00DC0F5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1276" w:type="dxa"/>
          </w:tcPr>
          <w:p w:rsidR="00DC0F51" w:rsidRDefault="00DC0F51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1843" w:type="dxa"/>
          </w:tcPr>
          <w:p w:rsidR="00DC0F51" w:rsidRDefault="00CB6B5B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1,1</w:t>
            </w:r>
          </w:p>
        </w:tc>
      </w:tr>
      <w:tr w:rsidR="00DC0F51" w:rsidTr="008B2116">
        <w:trPr>
          <w:cantSplit/>
        </w:trPr>
        <w:tc>
          <w:tcPr>
            <w:tcW w:w="7513" w:type="dxa"/>
          </w:tcPr>
          <w:p w:rsidR="00DC0F51" w:rsidRDefault="00DC0F5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276" w:type="dxa"/>
          </w:tcPr>
          <w:p w:rsidR="00DC0F51" w:rsidRDefault="00DC0F51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1843" w:type="dxa"/>
          </w:tcPr>
          <w:p w:rsidR="00DC0F51" w:rsidRDefault="00CB6B5B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1,7</w:t>
            </w:r>
          </w:p>
        </w:tc>
      </w:tr>
      <w:tr w:rsidR="00DC0F51" w:rsidTr="008B2116">
        <w:trPr>
          <w:cantSplit/>
        </w:trPr>
        <w:tc>
          <w:tcPr>
            <w:tcW w:w="7513" w:type="dxa"/>
          </w:tcPr>
          <w:p w:rsidR="00DC0F51" w:rsidRDefault="00DC0F5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1276" w:type="dxa"/>
          </w:tcPr>
          <w:p w:rsidR="00DC0F51" w:rsidRDefault="00DC0F51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843" w:type="dxa"/>
          </w:tcPr>
          <w:p w:rsidR="00DC0F51" w:rsidRDefault="00CB6B5B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0,4</w:t>
            </w:r>
          </w:p>
        </w:tc>
      </w:tr>
      <w:tr w:rsidR="00DC0F51" w:rsidTr="008B2116">
        <w:trPr>
          <w:cantSplit/>
        </w:trPr>
        <w:tc>
          <w:tcPr>
            <w:tcW w:w="7513" w:type="dxa"/>
          </w:tcPr>
          <w:p w:rsidR="00DC0F51" w:rsidRDefault="00DC0F5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276" w:type="dxa"/>
          </w:tcPr>
          <w:p w:rsidR="00DC0F51" w:rsidRDefault="00DC0F51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151</w:t>
            </w:r>
          </w:p>
        </w:tc>
        <w:tc>
          <w:tcPr>
            <w:tcW w:w="1843" w:type="dxa"/>
          </w:tcPr>
          <w:p w:rsidR="00DC0F51" w:rsidRDefault="00CB6B5B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19,3</w:t>
            </w:r>
          </w:p>
        </w:tc>
      </w:tr>
      <w:tr w:rsidR="00DC0F51" w:rsidTr="008B2116">
        <w:trPr>
          <w:cantSplit/>
        </w:trPr>
        <w:tc>
          <w:tcPr>
            <w:tcW w:w="7513" w:type="dxa"/>
          </w:tcPr>
          <w:p w:rsidR="00DC0F51" w:rsidRDefault="00DC0F5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276" w:type="dxa"/>
          </w:tcPr>
          <w:p w:rsidR="00DC0F51" w:rsidRDefault="00DC0F51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1843" w:type="dxa"/>
          </w:tcPr>
          <w:p w:rsidR="00DC0F51" w:rsidRDefault="00CB6B5B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</w:t>
            </w:r>
          </w:p>
        </w:tc>
      </w:tr>
      <w:tr w:rsidR="00DC0F51" w:rsidTr="008B2116">
        <w:trPr>
          <w:cantSplit/>
        </w:trPr>
        <w:tc>
          <w:tcPr>
            <w:tcW w:w="7513" w:type="dxa"/>
          </w:tcPr>
          <w:p w:rsidR="00DC0F51" w:rsidRDefault="00DC0F5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1276" w:type="dxa"/>
          </w:tcPr>
          <w:p w:rsidR="00DC0F51" w:rsidRDefault="00DC0F51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843" w:type="dxa"/>
          </w:tcPr>
          <w:p w:rsidR="00DC0F51" w:rsidRDefault="00CB6B5B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DC0F51" w:rsidTr="008B2116">
        <w:trPr>
          <w:cantSplit/>
        </w:trPr>
        <w:tc>
          <w:tcPr>
            <w:tcW w:w="7513" w:type="dxa"/>
          </w:tcPr>
          <w:p w:rsidR="00DC0F51" w:rsidRDefault="00DC0F5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276" w:type="dxa"/>
          </w:tcPr>
          <w:p w:rsidR="00DC0F51" w:rsidRDefault="00DC0F51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843" w:type="dxa"/>
          </w:tcPr>
          <w:p w:rsidR="00DC0F51" w:rsidRDefault="00A93912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1,3</w:t>
            </w:r>
          </w:p>
        </w:tc>
      </w:tr>
      <w:tr w:rsidR="00DC0F51" w:rsidTr="008B2116">
        <w:trPr>
          <w:cantSplit/>
        </w:trPr>
        <w:tc>
          <w:tcPr>
            <w:tcW w:w="7513" w:type="dxa"/>
          </w:tcPr>
          <w:p w:rsidR="00DC0F51" w:rsidRDefault="00DC0F5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276" w:type="dxa"/>
          </w:tcPr>
          <w:p w:rsidR="00DC0F51" w:rsidRDefault="00DC0F51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843" w:type="dxa"/>
          </w:tcPr>
          <w:p w:rsidR="00DC0F51" w:rsidRDefault="00A93912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1,0</w:t>
            </w:r>
          </w:p>
        </w:tc>
      </w:tr>
      <w:tr w:rsidR="00DC0F51" w:rsidTr="008B2116">
        <w:trPr>
          <w:cantSplit/>
        </w:trPr>
        <w:tc>
          <w:tcPr>
            <w:tcW w:w="7513" w:type="dxa"/>
          </w:tcPr>
          <w:p w:rsidR="00DC0F51" w:rsidRDefault="00DC0F5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276" w:type="dxa"/>
          </w:tcPr>
          <w:p w:rsidR="00DC0F51" w:rsidRDefault="00DC0F51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60</w:t>
            </w:r>
          </w:p>
        </w:tc>
        <w:tc>
          <w:tcPr>
            <w:tcW w:w="1843" w:type="dxa"/>
          </w:tcPr>
          <w:p w:rsidR="00DC0F51" w:rsidRDefault="00A93912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7,7</w:t>
            </w:r>
          </w:p>
        </w:tc>
      </w:tr>
      <w:tr w:rsidR="00DC0F51" w:rsidTr="008B2116">
        <w:trPr>
          <w:cantSplit/>
        </w:trPr>
        <w:tc>
          <w:tcPr>
            <w:tcW w:w="7513" w:type="dxa"/>
          </w:tcPr>
          <w:p w:rsidR="00DC0F51" w:rsidRDefault="00DC0F5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1276" w:type="dxa"/>
          </w:tcPr>
          <w:p w:rsidR="00DC0F51" w:rsidRDefault="00DC0F51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843" w:type="dxa"/>
          </w:tcPr>
          <w:p w:rsidR="00DC0F51" w:rsidRDefault="00A93912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DC0F51" w:rsidTr="008B2116">
        <w:trPr>
          <w:cantSplit/>
        </w:trPr>
        <w:tc>
          <w:tcPr>
            <w:tcW w:w="7513" w:type="dxa"/>
          </w:tcPr>
          <w:p w:rsidR="00DC0F51" w:rsidRDefault="00DC0F5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</w:tcPr>
          <w:p w:rsidR="00DC0F51" w:rsidRDefault="00DC0F51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1843" w:type="dxa"/>
          </w:tcPr>
          <w:p w:rsidR="00DC0F51" w:rsidRDefault="00A93912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1,7</w:t>
            </w:r>
          </w:p>
        </w:tc>
      </w:tr>
      <w:tr w:rsidR="00DC0F51" w:rsidTr="008B2116">
        <w:trPr>
          <w:cantSplit/>
        </w:trPr>
        <w:tc>
          <w:tcPr>
            <w:tcW w:w="7513" w:type="dxa"/>
          </w:tcPr>
          <w:p w:rsidR="00DC0F51" w:rsidRDefault="00DC0F5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1276" w:type="dxa"/>
          </w:tcPr>
          <w:p w:rsidR="00DC0F51" w:rsidRDefault="00DC0F51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74</w:t>
            </w:r>
          </w:p>
        </w:tc>
        <w:tc>
          <w:tcPr>
            <w:tcW w:w="1843" w:type="dxa"/>
          </w:tcPr>
          <w:p w:rsidR="00DC0F51" w:rsidRDefault="00A93912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9,5</w:t>
            </w:r>
          </w:p>
        </w:tc>
      </w:tr>
      <w:tr w:rsidR="00DC0F51" w:rsidTr="008B2116">
        <w:trPr>
          <w:cantSplit/>
        </w:trPr>
        <w:tc>
          <w:tcPr>
            <w:tcW w:w="7513" w:type="dxa"/>
          </w:tcPr>
          <w:p w:rsidR="00DC0F51" w:rsidRDefault="00DC0F5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276" w:type="dxa"/>
          </w:tcPr>
          <w:p w:rsidR="00DC0F51" w:rsidRDefault="00DC0F51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1843" w:type="dxa"/>
          </w:tcPr>
          <w:p w:rsidR="00DC0F51" w:rsidRDefault="00A93912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2,7</w:t>
            </w:r>
          </w:p>
        </w:tc>
      </w:tr>
      <w:tr w:rsidR="00DC0F51" w:rsidTr="008B2116">
        <w:trPr>
          <w:cantSplit/>
        </w:trPr>
        <w:tc>
          <w:tcPr>
            <w:tcW w:w="7513" w:type="dxa"/>
          </w:tcPr>
          <w:p w:rsidR="00DC0F51" w:rsidRDefault="00DC0F5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276" w:type="dxa"/>
          </w:tcPr>
          <w:p w:rsidR="00DC0F51" w:rsidRDefault="00DC0F51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843" w:type="dxa"/>
          </w:tcPr>
          <w:p w:rsidR="00DC0F51" w:rsidRDefault="00A93912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</w:t>
            </w:r>
          </w:p>
        </w:tc>
      </w:tr>
      <w:tr w:rsidR="00DC0F51" w:rsidTr="008B2116">
        <w:trPr>
          <w:cantSplit/>
        </w:trPr>
        <w:tc>
          <w:tcPr>
            <w:tcW w:w="7513" w:type="dxa"/>
          </w:tcPr>
          <w:p w:rsidR="00DC0F51" w:rsidRDefault="00DC0F5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276" w:type="dxa"/>
          </w:tcPr>
          <w:p w:rsidR="00DC0F51" w:rsidRDefault="00DC0F51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1843" w:type="dxa"/>
          </w:tcPr>
          <w:p w:rsidR="00DC0F51" w:rsidRDefault="00A93912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</w:t>
            </w:r>
          </w:p>
        </w:tc>
      </w:tr>
      <w:tr w:rsidR="00DC0F51" w:rsidTr="008B2116">
        <w:trPr>
          <w:cantSplit/>
        </w:trPr>
        <w:tc>
          <w:tcPr>
            <w:tcW w:w="7513" w:type="dxa"/>
          </w:tcPr>
          <w:p w:rsidR="00DC0F51" w:rsidRDefault="00DC0F5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1276" w:type="dxa"/>
          </w:tcPr>
          <w:p w:rsidR="00DC0F51" w:rsidRDefault="00DC0F51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843" w:type="dxa"/>
          </w:tcPr>
          <w:p w:rsidR="00DC0F51" w:rsidRDefault="00A93912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1,0</w:t>
            </w:r>
          </w:p>
        </w:tc>
      </w:tr>
      <w:tr w:rsidR="00DC0F51" w:rsidTr="008B2116">
        <w:trPr>
          <w:cantSplit/>
        </w:trPr>
        <w:tc>
          <w:tcPr>
            <w:tcW w:w="7513" w:type="dxa"/>
          </w:tcPr>
          <w:p w:rsidR="00DC0F51" w:rsidRDefault="00DC0F5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1276" w:type="dxa"/>
          </w:tcPr>
          <w:p w:rsidR="00DC0F51" w:rsidRDefault="00DC0F51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843" w:type="dxa"/>
          </w:tcPr>
          <w:p w:rsidR="00DC0F51" w:rsidRDefault="00A93912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0,4</w:t>
            </w:r>
          </w:p>
        </w:tc>
      </w:tr>
      <w:tr w:rsidR="00DC0F51" w:rsidTr="008B2116">
        <w:trPr>
          <w:cantSplit/>
        </w:trPr>
        <w:tc>
          <w:tcPr>
            <w:tcW w:w="7513" w:type="dxa"/>
          </w:tcPr>
          <w:p w:rsidR="00DC0F51" w:rsidRDefault="00DC0F5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276" w:type="dxa"/>
          </w:tcPr>
          <w:p w:rsidR="00DC0F51" w:rsidRDefault="00DC0F51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56</w:t>
            </w:r>
          </w:p>
        </w:tc>
        <w:tc>
          <w:tcPr>
            <w:tcW w:w="1843" w:type="dxa"/>
          </w:tcPr>
          <w:p w:rsidR="00DC0F51" w:rsidRDefault="00A93912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7,2</w:t>
            </w:r>
          </w:p>
        </w:tc>
      </w:tr>
      <w:tr w:rsidR="00DC0F51" w:rsidTr="008B2116">
        <w:trPr>
          <w:cantSplit/>
        </w:trPr>
        <w:tc>
          <w:tcPr>
            <w:tcW w:w="7513" w:type="dxa"/>
          </w:tcPr>
          <w:p w:rsidR="00DC0F51" w:rsidRDefault="00DC0F5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276" w:type="dxa"/>
          </w:tcPr>
          <w:p w:rsidR="00DC0F51" w:rsidRDefault="00DC0F51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84</w:t>
            </w:r>
          </w:p>
        </w:tc>
        <w:tc>
          <w:tcPr>
            <w:tcW w:w="1843" w:type="dxa"/>
          </w:tcPr>
          <w:p w:rsidR="00DC0F51" w:rsidRDefault="00A93912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10,7</w:t>
            </w:r>
          </w:p>
        </w:tc>
      </w:tr>
      <w:tr w:rsidR="00DC0F51" w:rsidTr="008B2116">
        <w:trPr>
          <w:cantSplit/>
        </w:trPr>
        <w:tc>
          <w:tcPr>
            <w:tcW w:w="7513" w:type="dxa"/>
          </w:tcPr>
          <w:p w:rsidR="00DC0F51" w:rsidRDefault="00DC0F5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276" w:type="dxa"/>
          </w:tcPr>
          <w:p w:rsidR="00DC0F51" w:rsidRDefault="00DC0F51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843" w:type="dxa"/>
          </w:tcPr>
          <w:p w:rsidR="00DC0F51" w:rsidRDefault="00724327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1,0</w:t>
            </w:r>
          </w:p>
        </w:tc>
      </w:tr>
      <w:tr w:rsidR="00DC0F51" w:rsidTr="008B2116">
        <w:trPr>
          <w:cantSplit/>
        </w:trPr>
        <w:tc>
          <w:tcPr>
            <w:tcW w:w="7513" w:type="dxa"/>
          </w:tcPr>
          <w:p w:rsidR="00DC0F51" w:rsidRDefault="00DC0F5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276" w:type="dxa"/>
          </w:tcPr>
          <w:p w:rsidR="00DC0F51" w:rsidRDefault="00DC0F51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1843" w:type="dxa"/>
          </w:tcPr>
          <w:p w:rsidR="00DC0F51" w:rsidRDefault="00724327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</w:t>
            </w:r>
          </w:p>
        </w:tc>
      </w:tr>
      <w:tr w:rsidR="00DC0F51" w:rsidTr="008B2116">
        <w:trPr>
          <w:cantSplit/>
        </w:trPr>
        <w:tc>
          <w:tcPr>
            <w:tcW w:w="7513" w:type="dxa"/>
          </w:tcPr>
          <w:p w:rsidR="00DC0F51" w:rsidRDefault="00DC0F5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276" w:type="dxa"/>
          </w:tcPr>
          <w:p w:rsidR="00DC0F51" w:rsidRDefault="00DC0F51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1843" w:type="dxa"/>
          </w:tcPr>
          <w:p w:rsidR="00DC0F51" w:rsidRDefault="00724327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</w:t>
            </w:r>
          </w:p>
        </w:tc>
      </w:tr>
      <w:tr w:rsidR="00DC0F51" w:rsidTr="008B2116">
        <w:trPr>
          <w:cantSplit/>
        </w:trPr>
        <w:tc>
          <w:tcPr>
            <w:tcW w:w="7513" w:type="dxa"/>
          </w:tcPr>
          <w:p w:rsidR="00DC0F51" w:rsidRDefault="00DC0F5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276" w:type="dxa"/>
          </w:tcPr>
          <w:p w:rsidR="00DC0F51" w:rsidRDefault="00DC0F51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70</w:t>
            </w:r>
          </w:p>
        </w:tc>
        <w:tc>
          <w:tcPr>
            <w:tcW w:w="1843" w:type="dxa"/>
          </w:tcPr>
          <w:p w:rsidR="00DC0F51" w:rsidRDefault="00724327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8,9</w:t>
            </w:r>
          </w:p>
        </w:tc>
      </w:tr>
      <w:tr w:rsidR="00DC0F51" w:rsidTr="008B2116">
        <w:trPr>
          <w:cantSplit/>
        </w:trPr>
        <w:tc>
          <w:tcPr>
            <w:tcW w:w="7513" w:type="dxa"/>
          </w:tcPr>
          <w:p w:rsidR="00DC0F51" w:rsidRDefault="00DC0F5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276" w:type="dxa"/>
          </w:tcPr>
          <w:p w:rsidR="00DC0F51" w:rsidRDefault="00DC0F51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1843" w:type="dxa"/>
          </w:tcPr>
          <w:p w:rsidR="00DC0F51" w:rsidRDefault="008B2627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1,4</w:t>
            </w:r>
          </w:p>
        </w:tc>
      </w:tr>
      <w:tr w:rsidR="00DC0F51" w:rsidTr="008B2116">
        <w:trPr>
          <w:cantSplit/>
        </w:trPr>
        <w:tc>
          <w:tcPr>
            <w:tcW w:w="7513" w:type="dxa"/>
          </w:tcPr>
          <w:p w:rsidR="00DC0F51" w:rsidRDefault="00DC0F5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276" w:type="dxa"/>
          </w:tcPr>
          <w:p w:rsidR="00DC0F51" w:rsidRDefault="00DC0F51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1843" w:type="dxa"/>
          </w:tcPr>
          <w:p w:rsidR="00DC0F51" w:rsidRDefault="00724327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1,9</w:t>
            </w:r>
          </w:p>
        </w:tc>
      </w:tr>
      <w:tr w:rsidR="00DC0F51" w:rsidTr="008B2116">
        <w:trPr>
          <w:cantSplit/>
        </w:trPr>
        <w:tc>
          <w:tcPr>
            <w:tcW w:w="7513" w:type="dxa"/>
          </w:tcPr>
          <w:p w:rsidR="00DC0F51" w:rsidRDefault="00DC0F5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276" w:type="dxa"/>
          </w:tcPr>
          <w:p w:rsidR="00DC0F51" w:rsidRDefault="00DC0F51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843" w:type="dxa"/>
          </w:tcPr>
          <w:p w:rsidR="00DC0F51" w:rsidRDefault="00724327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0,6</w:t>
            </w:r>
          </w:p>
        </w:tc>
      </w:tr>
      <w:tr w:rsidR="00DC0F51" w:rsidTr="008B2116">
        <w:trPr>
          <w:cantSplit/>
        </w:trPr>
        <w:tc>
          <w:tcPr>
            <w:tcW w:w="7513" w:type="dxa"/>
          </w:tcPr>
          <w:p w:rsidR="00DC0F51" w:rsidRDefault="00DC0F5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276" w:type="dxa"/>
          </w:tcPr>
          <w:p w:rsidR="00DC0F51" w:rsidRDefault="00DC0F51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843" w:type="dxa"/>
          </w:tcPr>
          <w:p w:rsidR="00DC0F51" w:rsidRDefault="00724327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</w:t>
            </w:r>
          </w:p>
        </w:tc>
      </w:tr>
      <w:tr w:rsidR="00DC0F51" w:rsidTr="008B2116">
        <w:trPr>
          <w:cantSplit/>
        </w:trPr>
        <w:tc>
          <w:tcPr>
            <w:tcW w:w="7513" w:type="dxa"/>
          </w:tcPr>
          <w:p w:rsidR="00DC0F51" w:rsidRDefault="00DC0F5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276" w:type="dxa"/>
          </w:tcPr>
          <w:p w:rsidR="00DC0F51" w:rsidRDefault="00DC0F51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110</w:t>
            </w:r>
          </w:p>
        </w:tc>
        <w:tc>
          <w:tcPr>
            <w:tcW w:w="1843" w:type="dxa"/>
          </w:tcPr>
          <w:p w:rsidR="00DC0F51" w:rsidRDefault="00724327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14,0</w:t>
            </w:r>
          </w:p>
        </w:tc>
      </w:tr>
      <w:tr w:rsidR="00DC0F51" w:rsidTr="008B2116">
        <w:trPr>
          <w:cantSplit/>
        </w:trPr>
        <w:tc>
          <w:tcPr>
            <w:tcW w:w="7513" w:type="dxa"/>
          </w:tcPr>
          <w:p w:rsidR="00DC0F51" w:rsidRDefault="00DC0F5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0003.0008.0089.0624 Валютный контроль</w:t>
            </w:r>
          </w:p>
        </w:tc>
        <w:tc>
          <w:tcPr>
            <w:tcW w:w="1276" w:type="dxa"/>
          </w:tcPr>
          <w:p w:rsidR="00DC0F51" w:rsidRDefault="00DC0F51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843" w:type="dxa"/>
          </w:tcPr>
          <w:p w:rsidR="00DC0F51" w:rsidRDefault="00724327" w:rsidP="00DC0F5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  <w:bookmarkStart w:id="0" w:name="_GoBack"/>
            <w:bookmarkEnd w:id="0"/>
          </w:p>
        </w:tc>
      </w:tr>
      <w:tr w:rsidR="00DC0F51" w:rsidTr="008B2116">
        <w:trPr>
          <w:cantSplit/>
        </w:trPr>
        <w:tc>
          <w:tcPr>
            <w:tcW w:w="7513" w:type="dxa"/>
          </w:tcPr>
          <w:p w:rsidR="00DC0F51" w:rsidRDefault="00DC0F51">
            <w:pPr>
              <w:rPr>
                <w:noProof/>
                <w:sz w:val="18"/>
              </w:rPr>
            </w:pPr>
          </w:p>
        </w:tc>
        <w:tc>
          <w:tcPr>
            <w:tcW w:w="1276" w:type="dxa"/>
          </w:tcPr>
          <w:p w:rsidR="00DC0F51" w:rsidRDefault="00DC0F51" w:rsidP="00DC0F5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843" w:type="dxa"/>
          </w:tcPr>
          <w:p w:rsidR="00DC0F51" w:rsidRDefault="00DC0F51" w:rsidP="00DC0F51">
            <w:pPr>
              <w:jc w:val="center"/>
              <w:rPr>
                <w:noProof/>
                <w:sz w:val="18"/>
              </w:rPr>
            </w:pPr>
          </w:p>
        </w:tc>
      </w:tr>
      <w:tr w:rsidR="00DC0F51" w:rsidRPr="00DC0F51" w:rsidTr="008B2116">
        <w:trPr>
          <w:cantSplit/>
        </w:trPr>
        <w:tc>
          <w:tcPr>
            <w:tcW w:w="7513" w:type="dxa"/>
          </w:tcPr>
          <w:p w:rsidR="00DC0F51" w:rsidRPr="00DC0F51" w:rsidRDefault="00DC0F51">
            <w:pPr>
              <w:rPr>
                <w:b/>
                <w:noProof/>
                <w:sz w:val="18"/>
              </w:rPr>
            </w:pPr>
            <w:r w:rsidRPr="00DC0F51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1276" w:type="dxa"/>
          </w:tcPr>
          <w:p w:rsidR="00DC0F51" w:rsidRPr="00DC0F51" w:rsidRDefault="00DC0F51" w:rsidP="00DC0F51">
            <w:pPr>
              <w:jc w:val="center"/>
              <w:rPr>
                <w:b/>
                <w:noProof/>
                <w:sz w:val="18"/>
              </w:rPr>
            </w:pPr>
            <w:r w:rsidRPr="00DC0F51">
              <w:rPr>
                <w:b/>
                <w:noProof/>
                <w:sz w:val="18"/>
              </w:rPr>
              <w:t>783</w:t>
            </w:r>
          </w:p>
        </w:tc>
        <w:tc>
          <w:tcPr>
            <w:tcW w:w="1843" w:type="dxa"/>
          </w:tcPr>
          <w:p w:rsidR="00DC0F51" w:rsidRPr="00DC0F51" w:rsidRDefault="00DC0F51" w:rsidP="00DC0F51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100</w:t>
            </w:r>
          </w:p>
        </w:tc>
      </w:tr>
    </w:tbl>
    <w:p w:rsidR="00974D79" w:rsidRDefault="00974D79">
      <w:pPr>
        <w:rPr>
          <w:noProof/>
        </w:rPr>
      </w:pPr>
    </w:p>
    <w:p w:rsidR="00974D79" w:rsidRDefault="00974D79">
      <w:pPr>
        <w:rPr>
          <w:noProof/>
        </w:rPr>
      </w:pPr>
    </w:p>
    <w:p w:rsidR="00974D79" w:rsidRDefault="00974D79">
      <w:pPr>
        <w:rPr>
          <w:noProof/>
        </w:rPr>
      </w:pPr>
    </w:p>
    <w:p w:rsidR="00A92408" w:rsidRDefault="00A92408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>Мартынюк Г.П.</w:t>
      </w:r>
    </w:p>
    <w:sectPr w:rsidR="00A92408" w:rsidSect="00B16271">
      <w:pgSz w:w="11907" w:h="16840" w:code="9"/>
      <w:pgMar w:top="567" w:right="1168" w:bottom="1440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39E" w:rsidRDefault="00E8539E" w:rsidP="00B16271">
      <w:r>
        <w:separator/>
      </w:r>
    </w:p>
  </w:endnote>
  <w:endnote w:type="continuationSeparator" w:id="0">
    <w:p w:rsidR="00E8539E" w:rsidRDefault="00E8539E" w:rsidP="00B1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39E" w:rsidRDefault="00E8539E" w:rsidP="00B16271">
      <w:r>
        <w:separator/>
      </w:r>
    </w:p>
  </w:footnote>
  <w:footnote w:type="continuationSeparator" w:id="0">
    <w:p w:rsidR="00E8539E" w:rsidRDefault="00E8539E" w:rsidP="00B1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08"/>
    <w:rsid w:val="0019659C"/>
    <w:rsid w:val="00457B12"/>
    <w:rsid w:val="004C03B3"/>
    <w:rsid w:val="00724327"/>
    <w:rsid w:val="008B2116"/>
    <w:rsid w:val="008B2627"/>
    <w:rsid w:val="00974D79"/>
    <w:rsid w:val="00A92408"/>
    <w:rsid w:val="00A93912"/>
    <w:rsid w:val="00B16271"/>
    <w:rsid w:val="00B64661"/>
    <w:rsid w:val="00CB6B5B"/>
    <w:rsid w:val="00DC0F51"/>
    <w:rsid w:val="00E8539E"/>
    <w:rsid w:val="00EA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2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6271"/>
  </w:style>
  <w:style w:type="paragraph" w:styleId="a5">
    <w:name w:val="footer"/>
    <w:basedOn w:val="a"/>
    <w:link w:val="a6"/>
    <w:uiPriority w:val="99"/>
    <w:unhideWhenUsed/>
    <w:rsid w:val="00B162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6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2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6271"/>
  </w:style>
  <w:style w:type="paragraph" w:styleId="a5">
    <w:name w:val="footer"/>
    <w:basedOn w:val="a"/>
    <w:link w:val="a6"/>
    <w:uiPriority w:val="99"/>
    <w:unhideWhenUsed/>
    <w:rsid w:val="00B162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6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00-01-082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42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Чернышева Таисия Александровна</dc:creator>
  <cp:lastModifiedBy>Чернышева Таисия Александровна</cp:lastModifiedBy>
  <cp:revision>25</cp:revision>
  <cp:lastPrinted>1900-12-31T21:00:00Z</cp:lastPrinted>
  <dcterms:created xsi:type="dcterms:W3CDTF">2020-06-04T08:36:00Z</dcterms:created>
  <dcterms:modified xsi:type="dcterms:W3CDTF">2020-06-04T09:18:00Z</dcterms:modified>
</cp:coreProperties>
</file>